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CBBE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4C440C3C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159309F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00E94F4" w14:textId="37C03829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Introduction Booklet for A-Level Chemistry Students</w:t>
      </w:r>
    </w:p>
    <w:p w14:paraId="64374D22" w14:textId="3896F083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1959F4B" w14:textId="340CC196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7D7B373" w14:textId="6AA91C46" w:rsidR="00AC40A9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Course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starts: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September 2019</w:t>
      </w:r>
    </w:p>
    <w:p w14:paraId="74AE92C7" w14:textId="6841C4F7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E2E2E7E" w14:textId="0CBA6DCB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712CC4D" w14:textId="27DA325B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Name________________</w:t>
      </w:r>
    </w:p>
    <w:p w14:paraId="78CAA758" w14:textId="1182D674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369E0CD" w14:textId="6FE20F4E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E7226AF" w14:textId="3774CEAF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729F135" w14:textId="3F174BBB" w:rsidR="00276998" w:rsidRDefault="00276998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BC117BA" w14:textId="45D430E0" w:rsidR="00276998" w:rsidRDefault="00276998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863D4D8" wp14:editId="28E949A6">
            <wp:extent cx="2800350" cy="2000250"/>
            <wp:effectExtent l="0" t="0" r="0" b="0"/>
            <wp:docPr id="3" name="Picture 3" descr="Image result for serotoni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rotonin molec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029C" w14:textId="77777777" w:rsidR="00276998" w:rsidRDefault="00276998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F359580" w14:textId="77777777" w:rsidR="00DF3A4F" w:rsidRDefault="00DF3A4F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DF7C5AB" w14:textId="1C66FA55" w:rsidR="00AC40A9" w:rsidRDefault="00D87B55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2BE6B6" wp14:editId="1B48A7F4">
            <wp:simplePos x="0" y="0"/>
            <wp:positionH relativeFrom="column">
              <wp:posOffset>3033713</wp:posOffset>
            </wp:positionH>
            <wp:positionV relativeFrom="paragraph">
              <wp:posOffset>261620</wp:posOffset>
            </wp:positionV>
            <wp:extent cx="2819400" cy="1200150"/>
            <wp:effectExtent l="0" t="0" r="0" b="0"/>
            <wp:wrapSquare wrapText="bothSides"/>
            <wp:docPr id="4" name="Picture 4" descr="Image result for dop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pam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CA64E" w14:textId="606BA35C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4A8DBBC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C199819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0A5471C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80861D5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B1E8328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08A8AF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C3674C6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ACC1546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8D4B07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448AA5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53027A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E53F435" w14:textId="77777777" w:rsidR="00AC40A9" w:rsidRDefault="00AC40A9" w:rsidP="00434A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DD71A4" w14:textId="1A5EFB13" w:rsidR="00857125" w:rsidRPr="007670E9" w:rsidRDefault="00441BD6" w:rsidP="00434AB8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b/>
          <w:sz w:val="36"/>
          <w:szCs w:val="36"/>
          <w:u w:val="single"/>
        </w:rPr>
        <w:t>Task</w:t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BDD71A5" w14:textId="77777777" w:rsidR="00097994" w:rsidRPr="007670E9" w:rsidRDefault="00097994" w:rsidP="00434AB8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6BDD71A6" w14:textId="77777777" w:rsidR="00097994" w:rsidRPr="007670E9" w:rsidRDefault="00097994" w:rsidP="00434AB8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sz w:val="36"/>
          <w:szCs w:val="36"/>
          <w:u w:val="single"/>
        </w:rPr>
        <w:t>Naming and drawing compounds – counting to 10 in chemistry</w:t>
      </w:r>
    </w:p>
    <w:p w14:paraId="6BDD71A7" w14:textId="77777777" w:rsidR="00097994" w:rsidRPr="007C2FD0" w:rsidRDefault="00097994" w:rsidP="00434A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A8" w14:textId="77777777" w:rsidR="00097994" w:rsidRPr="007C2FD0" w:rsidRDefault="00081E1C" w:rsidP="00097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 xml:space="preserve">Give the name of a 2 carbon alkane     </w:t>
      </w:r>
      <w:r w:rsidR="00097994" w:rsidRPr="007C2FD0">
        <w:rPr>
          <w:rFonts w:ascii="Times New Roman" w:hAnsi="Times New Roman" w:cs="Times New Roman"/>
          <w:sz w:val="36"/>
          <w:szCs w:val="36"/>
        </w:rPr>
        <w:t xml:space="preserve"> ____________________________________</w:t>
      </w:r>
    </w:p>
    <w:p w14:paraId="6BDD71A9" w14:textId="77777777" w:rsidR="00097994" w:rsidRPr="007C2FD0" w:rsidRDefault="00097994" w:rsidP="00097994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36"/>
          <w:szCs w:val="36"/>
        </w:rPr>
      </w:pPr>
    </w:p>
    <w:p w14:paraId="6BDD71AA" w14:textId="77777777" w:rsidR="00097994" w:rsidRPr="007C2FD0" w:rsidRDefault="00097994" w:rsidP="00097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How many carbon atoms does butanol contain? ______________________________</w:t>
      </w:r>
    </w:p>
    <w:p w14:paraId="6BDD71AB" w14:textId="77777777" w:rsidR="00097994" w:rsidRPr="007C2FD0" w:rsidRDefault="00097994" w:rsidP="0009799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BDD71AC" w14:textId="77777777" w:rsidR="00097994" w:rsidRPr="007C2FD0" w:rsidRDefault="00097994" w:rsidP="00097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 xml:space="preserve">Give the name of a </w:t>
      </w:r>
      <w:proofErr w:type="gramStart"/>
      <w:r w:rsidRPr="007C2FD0">
        <w:rPr>
          <w:rFonts w:ascii="Times New Roman" w:hAnsi="Times New Roman" w:cs="Times New Roman"/>
          <w:sz w:val="36"/>
          <w:szCs w:val="36"/>
        </w:rPr>
        <w:t>10 carbon</w:t>
      </w:r>
      <w:proofErr w:type="gramEnd"/>
      <w:r w:rsidRPr="007C2FD0">
        <w:rPr>
          <w:rFonts w:ascii="Times New Roman" w:hAnsi="Times New Roman" w:cs="Times New Roman"/>
          <w:sz w:val="36"/>
          <w:szCs w:val="36"/>
        </w:rPr>
        <w:t xml:space="preserve"> alkane.  _____________________________________</w:t>
      </w:r>
    </w:p>
    <w:p w14:paraId="6BDD71AD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AE" w14:textId="77777777" w:rsidR="00097994" w:rsidRPr="007C2FD0" w:rsidRDefault="00097994" w:rsidP="00097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Draw the structure of propane.</w:t>
      </w:r>
    </w:p>
    <w:p w14:paraId="6BDD71AF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B0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B1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B2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B3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B4" w14:textId="77777777" w:rsidR="00097994" w:rsidRPr="007C2FD0" w:rsidRDefault="00097994" w:rsidP="00097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Name the molecule below.    ____________________________________________</w:t>
      </w:r>
    </w:p>
    <w:p w14:paraId="6BDD71B5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noProof/>
          <w:sz w:val="36"/>
          <w:szCs w:val="36"/>
          <w:lang w:eastAsia="en-GB"/>
        </w:rPr>
        <w:drawing>
          <wp:inline distT="0" distB="0" distL="0" distR="0" wp14:anchorId="6BDD72AE" wp14:editId="6BDD72AF">
            <wp:extent cx="2857500" cy="1247775"/>
            <wp:effectExtent l="0" t="0" r="0" b="0"/>
            <wp:docPr id="1" name="Picture 1" descr="http://worldenergyblog.com/wp-content/uploads/2009/05/octanemolecule-300x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energyblog.com/wp-content/uploads/2009/05/octanemolecule-300x1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D71B6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BDD71B7" w14:textId="77777777" w:rsidR="00097994" w:rsidRPr="007C2FD0" w:rsidRDefault="00097994" w:rsidP="000979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BDD71C9" w14:textId="541D16A7" w:rsidR="00097994" w:rsidRPr="007C2FD0" w:rsidRDefault="00097994" w:rsidP="00441B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b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</w:p>
    <w:p w14:paraId="6BDD71CA" w14:textId="196B4F7B" w:rsidR="00BC2B2E" w:rsidRDefault="00BC2B2E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4D4DAA1" w14:textId="34D42E20" w:rsidR="007C2FD0" w:rsidRDefault="007C2FD0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AFA6115" w14:textId="026B4C35" w:rsidR="007C2FD0" w:rsidRDefault="007C2FD0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9573E1B" w14:textId="52F67C22" w:rsidR="007C2FD0" w:rsidRDefault="007C2FD0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5050B87" w14:textId="3D981874" w:rsidR="007C2FD0" w:rsidRDefault="007C2FD0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EEEEEE3" w14:textId="77777777" w:rsidR="007C2FD0" w:rsidRPr="007C2FD0" w:rsidRDefault="007C2FD0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CB" w14:textId="77777777" w:rsidR="00BC2B2E" w:rsidRPr="007C2FD0" w:rsidRDefault="00BC2B2E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CC" w14:textId="77777777" w:rsidR="00BC2B2E" w:rsidRPr="007C2FD0" w:rsidRDefault="00BC2B2E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CF" w14:textId="2F785372" w:rsidR="00097994" w:rsidRPr="007670E9" w:rsidRDefault="00441BD6" w:rsidP="000979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b/>
          <w:sz w:val="36"/>
          <w:szCs w:val="36"/>
          <w:u w:val="single"/>
        </w:rPr>
        <w:t>Task</w:t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 xml:space="preserve"> 2 </w:t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097994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14:paraId="6BDD71D0" w14:textId="77777777" w:rsidR="00097994" w:rsidRPr="007670E9" w:rsidRDefault="00097994" w:rsidP="000979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DD71D1" w14:textId="77777777" w:rsidR="00097994" w:rsidRPr="007670E9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sz w:val="36"/>
          <w:szCs w:val="36"/>
          <w:u w:val="single"/>
        </w:rPr>
        <w:t>Rounding, significant figures and standard form</w:t>
      </w:r>
    </w:p>
    <w:p w14:paraId="6BDD71D2" w14:textId="77777777" w:rsidR="00097994" w:rsidRPr="007670E9" w:rsidRDefault="00097994" w:rsidP="0009799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6BDD71D3" w14:textId="77777777" w:rsidR="00097994" w:rsidRPr="007C2FD0" w:rsidRDefault="00097994" w:rsidP="00097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Put the following number</w:t>
      </w:r>
      <w:r w:rsidR="00D8271F" w:rsidRPr="007C2FD0">
        <w:rPr>
          <w:rFonts w:ascii="Times New Roman" w:hAnsi="Times New Roman" w:cs="Times New Roman"/>
          <w:sz w:val="36"/>
          <w:szCs w:val="36"/>
        </w:rPr>
        <w:t>s</w:t>
      </w:r>
      <w:r w:rsidRPr="007C2FD0">
        <w:rPr>
          <w:rFonts w:ascii="Times New Roman" w:hAnsi="Times New Roman" w:cs="Times New Roman"/>
          <w:sz w:val="36"/>
          <w:szCs w:val="36"/>
        </w:rPr>
        <w:t xml:space="preserve"> into standard form</w:t>
      </w:r>
      <w:r w:rsidR="00D8271F" w:rsidRPr="007C2FD0">
        <w:rPr>
          <w:rFonts w:ascii="Times New Roman" w:hAnsi="Times New Roman" w:cs="Times New Roman"/>
          <w:sz w:val="36"/>
          <w:szCs w:val="36"/>
        </w:rPr>
        <w:t>;</w:t>
      </w:r>
    </w:p>
    <w:p w14:paraId="6BDD71D4" w14:textId="77777777" w:rsidR="00D8271F" w:rsidRPr="007C2FD0" w:rsidRDefault="00D8271F" w:rsidP="00D8271F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826137920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  <w:t>0.000052848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</w:p>
    <w:p w14:paraId="6BDD71D5" w14:textId="77777777" w:rsidR="00D8271F" w:rsidRPr="007C2FD0" w:rsidRDefault="00D8271F" w:rsidP="00D8271F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D6" w14:textId="77777777" w:rsidR="00D8271F" w:rsidRPr="007C2FD0" w:rsidRDefault="00D8271F" w:rsidP="00D827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ab/>
        <w:t>__________________________________________________________________</w:t>
      </w:r>
    </w:p>
    <w:p w14:paraId="6BDD71D7" w14:textId="77777777" w:rsidR="00D8271F" w:rsidRPr="007C2FD0" w:rsidRDefault="00D8271F" w:rsidP="00097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Convert the following numbers from standard form.</w:t>
      </w:r>
    </w:p>
    <w:p w14:paraId="6BDD71D8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6.82x10</w:t>
      </w:r>
      <w:r w:rsidRPr="007C2FD0">
        <w:rPr>
          <w:rFonts w:ascii="Times New Roman" w:hAnsi="Times New Roman" w:cs="Times New Roman"/>
          <w:sz w:val="36"/>
          <w:szCs w:val="36"/>
          <w:vertAlign w:val="superscript"/>
        </w:rPr>
        <w:t>-4</w:t>
      </w:r>
      <w:r w:rsidRPr="007C2FD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C2FD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>4.29x10</w:t>
      </w:r>
      <w:r w:rsidRPr="007C2FD0">
        <w:rPr>
          <w:rFonts w:ascii="Times New Roman" w:hAnsi="Times New Roman" w:cs="Times New Roman"/>
          <w:sz w:val="36"/>
          <w:szCs w:val="36"/>
          <w:vertAlign w:val="superscript"/>
        </w:rPr>
        <w:t>5</w:t>
      </w:r>
    </w:p>
    <w:p w14:paraId="6BDD71D9" w14:textId="77777777" w:rsidR="00D8271F" w:rsidRPr="007C2FD0" w:rsidRDefault="00D8271F" w:rsidP="00D827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DA" w14:textId="77777777" w:rsidR="00D8271F" w:rsidRPr="007C2FD0" w:rsidRDefault="00D8271F" w:rsidP="00D827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ab/>
        <w:t>__________________________________________________________________</w:t>
      </w:r>
    </w:p>
    <w:p w14:paraId="6BDD71DB" w14:textId="77777777" w:rsidR="00D8271F" w:rsidRPr="007C2FD0" w:rsidRDefault="00D8271F" w:rsidP="00097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Express the following numbers to 3 significant figures</w:t>
      </w:r>
    </w:p>
    <w:p w14:paraId="6BDD71DC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32574893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  <w:t>0.63473965</w:t>
      </w:r>
    </w:p>
    <w:p w14:paraId="6BDD71DD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6BDD71DE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14:paraId="6BDD71DF" w14:textId="77777777" w:rsidR="00D8271F" w:rsidRPr="007C2FD0" w:rsidRDefault="00D8271F" w:rsidP="00097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Round these numbers up or down where appropriate to give 2 decimal places.</w:t>
      </w:r>
    </w:p>
    <w:p w14:paraId="6BDD71E0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93.994344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  <w:t>374.28773</w:t>
      </w:r>
    </w:p>
    <w:p w14:paraId="6BDD71E1" w14:textId="77777777" w:rsidR="00D8271F" w:rsidRPr="007C2FD0" w:rsidRDefault="00D8271F" w:rsidP="00D827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1E2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14:paraId="6BDD71E3" w14:textId="77777777" w:rsidR="00D8271F" w:rsidRPr="007C2FD0" w:rsidRDefault="00D8271F" w:rsidP="00097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Express these numbers to 4 significant figures</w:t>
      </w:r>
    </w:p>
    <w:p w14:paraId="6BDD71E4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56783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  <w:t>0.00758493</w:t>
      </w:r>
    </w:p>
    <w:p w14:paraId="6BDD71E5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6BDD71E6" w14:textId="77777777" w:rsidR="00D8271F" w:rsidRPr="007C2FD0" w:rsidRDefault="00D8271F" w:rsidP="00D8271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14:paraId="6BDD71E7" w14:textId="77777777" w:rsidR="00D8271F" w:rsidRPr="007C2FD0" w:rsidRDefault="00D8271F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1E8" w14:textId="77777777" w:rsidR="00D8271F" w:rsidRPr="007C2FD0" w:rsidRDefault="00D8271F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1E9" w14:textId="77777777" w:rsidR="00BC2B2E" w:rsidRPr="007C2FD0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1EA" w14:textId="77777777" w:rsidR="00BC2B2E" w:rsidRPr="007C2FD0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1EB" w14:textId="77777777" w:rsidR="00BC2B2E" w:rsidRPr="007C2FD0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1EC" w14:textId="77777777" w:rsidR="00BC2B2E" w:rsidRPr="007C2FD0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205" w14:textId="77777777" w:rsidR="00D8271F" w:rsidRPr="007C2FD0" w:rsidRDefault="00D8271F" w:rsidP="00441B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06" w14:textId="61F197E6" w:rsidR="00BC2B2E" w:rsidRDefault="00441BD6" w:rsidP="00D8271F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b/>
          <w:sz w:val="36"/>
          <w:szCs w:val="36"/>
          <w:u w:val="single"/>
        </w:rPr>
        <w:t>Task</w:t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 xml:space="preserve"> 3</w:t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BC2B2E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14:paraId="0C5D4EDD" w14:textId="72A734DF" w:rsidR="007670E9" w:rsidRDefault="007670E9" w:rsidP="00D8271F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3A43EE2" w14:textId="1F0D1EEC" w:rsidR="007670E9" w:rsidRDefault="007670E9" w:rsidP="00D8271F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3E4DD5D" w14:textId="77777777" w:rsidR="007670E9" w:rsidRDefault="007670E9" w:rsidP="007670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Write an equation for the production of ammonia from nitrogen and hydrogen. </w:t>
      </w:r>
    </w:p>
    <w:p w14:paraId="4E0D055D" w14:textId="77777777" w:rsidR="007670E9" w:rsidRPr="00812EFF" w:rsidRDefault="007670E9" w:rsidP="007670E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</w:p>
    <w:p w14:paraId="64938CB0" w14:textId="77777777" w:rsidR="007670E9" w:rsidRDefault="007670E9" w:rsidP="007670E9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</w:p>
    <w:p w14:paraId="0B8915DB" w14:textId="77777777" w:rsidR="007670E9" w:rsidRPr="00812EFF" w:rsidRDefault="007670E9" w:rsidP="007670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If 1000kg of nitrogen and 500kg of hydrogen were reacted, what would be the maximum theoretical yield of ammonia?</w:t>
      </w:r>
    </w:p>
    <w:p w14:paraId="55680DC3" w14:textId="77777777" w:rsidR="007670E9" w:rsidRPr="007670E9" w:rsidRDefault="007670E9" w:rsidP="00D8271F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DD7207" w14:textId="77777777" w:rsidR="00BC2B2E" w:rsidRPr="007670E9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  <w:u w:val="single"/>
        </w:rPr>
      </w:pPr>
    </w:p>
    <w:p w14:paraId="6BDD7208" w14:textId="77777777" w:rsidR="00BC2B2E" w:rsidRPr="007670E9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sz w:val="36"/>
          <w:szCs w:val="36"/>
          <w:u w:val="single"/>
        </w:rPr>
        <w:t>Calculating percentage yield</w:t>
      </w:r>
    </w:p>
    <w:p w14:paraId="6BDD7209" w14:textId="77777777" w:rsidR="00BC2B2E" w:rsidRPr="007C2FD0" w:rsidRDefault="00BC2B2E" w:rsidP="00D8271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BDD720A" w14:textId="77777777" w:rsidR="00BC2B2E" w:rsidRPr="007C2FD0" w:rsidRDefault="00BC2B2E" w:rsidP="002E0B65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For the questions below find the theoretical mass and from the information giv</w:t>
      </w:r>
      <w:r w:rsidR="002E0B65" w:rsidRPr="007C2FD0">
        <w:rPr>
          <w:rFonts w:ascii="Times New Roman" w:hAnsi="Times New Roman" w:cs="Times New Roman"/>
          <w:sz w:val="36"/>
          <w:szCs w:val="36"/>
        </w:rPr>
        <w:t>en calculate the percentage yield</w:t>
      </w:r>
      <w:r w:rsidRPr="007C2FD0">
        <w:rPr>
          <w:rFonts w:ascii="Times New Roman" w:hAnsi="Times New Roman" w:cs="Times New Roman"/>
          <w:sz w:val="36"/>
          <w:szCs w:val="36"/>
        </w:rPr>
        <w:t>.</w:t>
      </w:r>
      <w:r w:rsidR="002E0B65" w:rsidRPr="007C2FD0">
        <w:rPr>
          <w:rFonts w:ascii="Times New Roman" w:hAnsi="Times New Roman" w:cs="Times New Roman"/>
          <w:sz w:val="36"/>
          <w:szCs w:val="36"/>
        </w:rPr>
        <w:t xml:space="preserve"> Use this balanced equation for your answers.</w:t>
      </w:r>
    </w:p>
    <w:p w14:paraId="6BDD720B" w14:textId="77777777" w:rsidR="002E0B65" w:rsidRPr="007C2FD0" w:rsidRDefault="002E0B65" w:rsidP="002E0B65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6BDD720C" w14:textId="77777777" w:rsidR="00BC2B2E" w:rsidRPr="007C2FD0" w:rsidRDefault="00BC2B2E" w:rsidP="00BC2B2E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7C2FD0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C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H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6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 + 3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en-GB"/>
        </w:rPr>
        <w:t>1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/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O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 </w:t>
      </w:r>
      <w:r w:rsidRPr="007C2FD0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en-GB"/>
        </w:rPr>
        <w:sym w:font="Wingdings" w:char="F0E0"/>
      </w:r>
      <w:r w:rsidRPr="007C2FD0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en-GB"/>
        </w:rPr>
        <w:t xml:space="preserve"> 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CO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 + 3H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>2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O </w:t>
      </w:r>
    </w:p>
    <w:p w14:paraId="6BDD720D" w14:textId="77777777" w:rsidR="00BC2B2E" w:rsidRPr="007C2FD0" w:rsidRDefault="00BC2B2E" w:rsidP="002E0B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What mass of </w:t>
      </w:r>
      <w:r w:rsidR="002E0B65"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carbon dioxide could be produced from 30g of ethane?</w:t>
      </w:r>
      <w:r w:rsidR="002E0B65"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="002E0B65"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="002E0B65"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  <w:t>(3)</w:t>
      </w:r>
    </w:p>
    <w:p w14:paraId="6BDD720E" w14:textId="77777777" w:rsidR="002E0B65" w:rsidRPr="007C2FD0" w:rsidRDefault="002E0B65" w:rsidP="002E0B6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</w:p>
    <w:p w14:paraId="6BDD720F" w14:textId="77777777" w:rsidR="002E0B65" w:rsidRPr="007C2FD0" w:rsidRDefault="002E0B65" w:rsidP="002E0B6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</w:p>
    <w:p w14:paraId="6BDD7210" w14:textId="22B7AE0E" w:rsidR="00BC2B2E" w:rsidRDefault="002E0B65" w:rsidP="002E0B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What would be the percentage yield if this experiment were carried out and only 62g of CO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bscript"/>
          <w:lang w:eastAsia="en-GB"/>
        </w:rPr>
        <w:t xml:space="preserve">2 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were produced?</w:t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</w:r>
      <w:r w:rsidRPr="007C2F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ab/>
        <w:t>(2)</w:t>
      </w:r>
    </w:p>
    <w:p w14:paraId="7B9D0721" w14:textId="3F9FE919" w:rsidR="00812EFF" w:rsidRDefault="00812EFF" w:rsidP="00812EFF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</w:p>
    <w:p w14:paraId="6BDD7211" w14:textId="77777777" w:rsidR="00BC2B2E" w:rsidRPr="007C2FD0" w:rsidRDefault="00BC2B2E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12" w14:textId="77777777" w:rsidR="002E0B65" w:rsidRPr="007C2FD0" w:rsidRDefault="002E0B65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13" w14:textId="77777777" w:rsidR="002E0B65" w:rsidRPr="007C2FD0" w:rsidRDefault="002E0B65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14" w14:textId="77777777" w:rsidR="002E0B65" w:rsidRPr="007C2FD0" w:rsidRDefault="002E0B65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15" w14:textId="77777777" w:rsidR="002E0B65" w:rsidRPr="007C2FD0" w:rsidRDefault="002E0B65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E234B63" w14:textId="77777777" w:rsidR="007C2FD0" w:rsidRDefault="007C2FD0" w:rsidP="00BC2B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BDD7230" w14:textId="3244FA9A" w:rsidR="002E0B65" w:rsidRPr="007670E9" w:rsidRDefault="005E7C43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7670E9">
        <w:rPr>
          <w:rFonts w:ascii="Times New Roman" w:hAnsi="Times New Roman" w:cs="Times New Roman"/>
          <w:b/>
          <w:sz w:val="36"/>
          <w:szCs w:val="36"/>
          <w:u w:val="single"/>
        </w:rPr>
        <w:t xml:space="preserve">Task </w:t>
      </w:r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 xml:space="preserve"> 4</w:t>
      </w:r>
      <w:proofErr w:type="gramEnd"/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9A2F51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2E0B65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2E0B65" w:rsidRPr="007670E9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14:paraId="6BDD7231" w14:textId="77777777" w:rsidR="002E0B65" w:rsidRPr="007670E9" w:rsidRDefault="002E0B65" w:rsidP="00BC2B2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sz w:val="36"/>
          <w:szCs w:val="36"/>
          <w:u w:val="single"/>
        </w:rPr>
        <w:t>Rearranging formulae</w:t>
      </w:r>
    </w:p>
    <w:p w14:paraId="6BDD7233" w14:textId="1D621DA8" w:rsidR="002E0B65" w:rsidRPr="007670E9" w:rsidRDefault="002E0B65" w:rsidP="005E7C43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6BDD7234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5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6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7" w14:textId="77777777" w:rsidR="009A2F51" w:rsidRPr="007C2FD0" w:rsidRDefault="009A2F51" w:rsidP="009A2F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2FD0">
        <w:rPr>
          <w:rFonts w:ascii="Times New Roman" w:hAnsi="Times New Roman" w:cs="Times New Roman"/>
          <w:sz w:val="36"/>
          <w:szCs w:val="36"/>
        </w:rPr>
        <w:t>Rearrange the following formula to give ‘mass’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b/>
          <w:sz w:val="36"/>
          <w:szCs w:val="36"/>
        </w:rPr>
        <w:t xml:space="preserve">moles = </w:t>
      </w:r>
      <w:r w:rsidRPr="007C2FD0">
        <w:rPr>
          <w:rFonts w:ascii="Times New Roman" w:hAnsi="Times New Roman" w:cs="Times New Roman"/>
          <w:b/>
          <w:sz w:val="36"/>
          <w:szCs w:val="36"/>
          <w:u w:val="single"/>
        </w:rPr>
        <w:t>mass</w:t>
      </w:r>
    </w:p>
    <w:p w14:paraId="6BDD7238" w14:textId="77777777" w:rsidR="009A2F51" w:rsidRPr="007C2FD0" w:rsidRDefault="009A2F51" w:rsidP="009A2F51">
      <w:pPr>
        <w:pStyle w:val="ListParagraph"/>
        <w:ind w:left="7200"/>
        <w:rPr>
          <w:rFonts w:ascii="Times New Roman" w:hAnsi="Times New Roman" w:cs="Times New Roman"/>
          <w:b/>
          <w:sz w:val="36"/>
          <w:szCs w:val="36"/>
        </w:rPr>
      </w:pPr>
      <w:r w:rsidRPr="007C2FD0">
        <w:rPr>
          <w:rFonts w:ascii="Times New Roman" w:hAnsi="Times New Roman" w:cs="Times New Roman"/>
          <w:b/>
          <w:sz w:val="36"/>
          <w:szCs w:val="36"/>
        </w:rPr>
        <w:t xml:space="preserve">     Mr</w:t>
      </w:r>
    </w:p>
    <w:p w14:paraId="6BDD7239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A" w14:textId="77777777" w:rsidR="009A2F51" w:rsidRPr="007C2FD0" w:rsidRDefault="009A2F51" w:rsidP="009A2F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Rearrange the following formula to give ‘volume’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b/>
          <w:sz w:val="36"/>
          <w:szCs w:val="36"/>
        </w:rPr>
        <w:t>moles = concentration x volume</w:t>
      </w:r>
    </w:p>
    <w:p w14:paraId="6BDD723B" w14:textId="77777777" w:rsidR="009A2F51" w:rsidRPr="007C2FD0" w:rsidRDefault="009A2F51" w:rsidP="009A2F51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C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D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3E" w14:textId="77777777" w:rsidR="009A2F51" w:rsidRPr="007C2FD0" w:rsidRDefault="009A2F51" w:rsidP="009A2F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FD0">
        <w:rPr>
          <w:rFonts w:ascii="Times New Roman" w:hAnsi="Times New Roman" w:cs="Times New Roman"/>
          <w:sz w:val="36"/>
          <w:szCs w:val="36"/>
        </w:rPr>
        <w:t>Rearrange the following formula to give ‘volume of gas’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b/>
          <w:sz w:val="36"/>
          <w:szCs w:val="36"/>
        </w:rPr>
        <w:t>moles of gas = volume of gas x 24</w:t>
      </w:r>
    </w:p>
    <w:p w14:paraId="6BDD723F" w14:textId="77777777" w:rsidR="009A2F51" w:rsidRPr="007C2FD0" w:rsidRDefault="009A2F51" w:rsidP="009A2F5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BDD7240" w14:textId="77777777" w:rsidR="009A2F51" w:rsidRPr="007C2FD0" w:rsidRDefault="009A2F51" w:rsidP="009A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DD7241" w14:textId="77777777" w:rsidR="009A2F51" w:rsidRPr="007C2FD0" w:rsidRDefault="009A2F51" w:rsidP="009A2F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2FD0">
        <w:rPr>
          <w:rFonts w:ascii="Times New Roman" w:hAnsi="Times New Roman" w:cs="Times New Roman"/>
          <w:sz w:val="36"/>
          <w:szCs w:val="36"/>
        </w:rPr>
        <w:t>Rearrange the following formula to give ‘Mr’</w:t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sz w:val="36"/>
          <w:szCs w:val="36"/>
        </w:rPr>
        <w:tab/>
      </w:r>
      <w:r w:rsidRPr="007C2FD0">
        <w:rPr>
          <w:rFonts w:ascii="Times New Roman" w:hAnsi="Times New Roman" w:cs="Times New Roman"/>
          <w:b/>
          <w:sz w:val="36"/>
          <w:szCs w:val="36"/>
        </w:rPr>
        <w:t xml:space="preserve">moles = </w:t>
      </w:r>
      <w:r w:rsidRPr="007C2FD0">
        <w:rPr>
          <w:rFonts w:ascii="Times New Roman" w:hAnsi="Times New Roman" w:cs="Times New Roman"/>
          <w:b/>
          <w:sz w:val="36"/>
          <w:szCs w:val="36"/>
          <w:u w:val="single"/>
        </w:rPr>
        <w:t>mass</w:t>
      </w:r>
    </w:p>
    <w:p w14:paraId="6BDD7242" w14:textId="77777777" w:rsidR="009A2F51" w:rsidRPr="007C2FD0" w:rsidRDefault="009A2F51" w:rsidP="009A2F51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b/>
          <w:sz w:val="36"/>
          <w:szCs w:val="36"/>
        </w:rPr>
      </w:pPr>
      <w:r w:rsidRPr="007C2FD0">
        <w:rPr>
          <w:rFonts w:ascii="Times New Roman" w:hAnsi="Times New Roman" w:cs="Times New Roman"/>
          <w:b/>
          <w:sz w:val="36"/>
          <w:szCs w:val="36"/>
        </w:rPr>
        <w:t xml:space="preserve">     Mr</w:t>
      </w:r>
    </w:p>
    <w:p w14:paraId="6BDD7243" w14:textId="3787CF09" w:rsidR="009A2F51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AF8E13F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60F0609F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1F6F1FB6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42903B92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62A41964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5AA1AFDB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5AC49A84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22C32D54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2BFD2CF2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0ADB3216" w14:textId="77777777" w:rsidR="007670E9" w:rsidRDefault="007670E9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14:paraId="233A87F1" w14:textId="2AB2079F" w:rsidR="007C2FD0" w:rsidRPr="007670E9" w:rsidRDefault="007C2FD0" w:rsidP="007670E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670E9">
        <w:rPr>
          <w:rFonts w:ascii="Times New Roman" w:hAnsi="Times New Roman" w:cs="Times New Roman"/>
          <w:sz w:val="36"/>
          <w:szCs w:val="36"/>
          <w:u w:val="single"/>
        </w:rPr>
        <w:t>Task 5        Converting between units</w:t>
      </w:r>
    </w:p>
    <w:p w14:paraId="2B56318A" w14:textId="24B73D4C" w:rsidR="007C2FD0" w:rsidRDefault="007C2FD0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24B74EFF" w14:textId="275E63EE" w:rsidR="007C2FD0" w:rsidRDefault="007C2FD0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2C6C63" w14:textId="7AF918F0" w:rsidR="007C2FD0" w:rsidRPr="0014569A" w:rsidRDefault="0014569A" w:rsidP="001456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Convert</w:t>
      </w:r>
      <w:r w:rsidR="007C2FD0" w:rsidRPr="0014569A">
        <w:rPr>
          <w:rFonts w:ascii="Times New Roman" w:hAnsi="Times New Roman" w:cs="Times New Roman"/>
          <w:sz w:val="36"/>
          <w:szCs w:val="36"/>
        </w:rPr>
        <w:t xml:space="preserve"> the following into kg:</w:t>
      </w:r>
    </w:p>
    <w:p w14:paraId="52CBF3C2" w14:textId="18DCCD4C" w:rsidR="007C2FD0" w:rsidRDefault="007C2FD0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9BC9A93" w14:textId="048D0962" w:rsidR="007C2FD0" w:rsidRDefault="0014569A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670E9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7C2FD0">
        <w:rPr>
          <w:rFonts w:ascii="Times New Roman" w:hAnsi="Times New Roman" w:cs="Times New Roman"/>
          <w:sz w:val="36"/>
          <w:szCs w:val="36"/>
        </w:rPr>
        <w:t>1g  _</w:t>
      </w:r>
      <w:proofErr w:type="gramEnd"/>
      <w:r w:rsidR="007C2FD0">
        <w:rPr>
          <w:rFonts w:ascii="Times New Roman" w:hAnsi="Times New Roman" w:cs="Times New Roman"/>
          <w:sz w:val="36"/>
          <w:szCs w:val="36"/>
        </w:rPr>
        <w:t>_</w:t>
      </w:r>
    </w:p>
    <w:p w14:paraId="6EE3F2B8" w14:textId="39E360F3" w:rsidR="007C2FD0" w:rsidRDefault="007C2FD0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30B1787" w14:textId="6BF69161" w:rsidR="007C2FD0" w:rsidRDefault="0014569A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670E9">
        <w:rPr>
          <w:rFonts w:ascii="Times New Roman" w:hAnsi="Times New Roman" w:cs="Times New Roman"/>
          <w:sz w:val="36"/>
          <w:szCs w:val="36"/>
        </w:rPr>
        <w:t xml:space="preserve">  </w:t>
      </w:r>
      <w:r w:rsidR="007C2FD0">
        <w:rPr>
          <w:rFonts w:ascii="Times New Roman" w:hAnsi="Times New Roman" w:cs="Times New Roman"/>
          <w:sz w:val="36"/>
          <w:szCs w:val="36"/>
        </w:rPr>
        <w:t>100g ___</w:t>
      </w:r>
    </w:p>
    <w:p w14:paraId="7727FF0C" w14:textId="54706D50" w:rsidR="007C2FD0" w:rsidRDefault="007C2FD0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A19CBFE" w14:textId="0305EDAC" w:rsidR="000D71FD" w:rsidRDefault="0014569A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670E9">
        <w:rPr>
          <w:rFonts w:ascii="Times New Roman" w:hAnsi="Times New Roman" w:cs="Times New Roman"/>
          <w:sz w:val="36"/>
          <w:szCs w:val="36"/>
        </w:rPr>
        <w:t xml:space="preserve">  </w:t>
      </w:r>
      <w:r w:rsidR="007C2FD0">
        <w:rPr>
          <w:rFonts w:ascii="Times New Roman" w:hAnsi="Times New Roman" w:cs="Times New Roman"/>
          <w:sz w:val="36"/>
          <w:szCs w:val="36"/>
        </w:rPr>
        <w:t>0.1</w:t>
      </w:r>
      <w:r w:rsidR="000D71FD">
        <w:rPr>
          <w:rFonts w:ascii="Times New Roman" w:hAnsi="Times New Roman" w:cs="Times New Roman"/>
          <w:sz w:val="36"/>
          <w:szCs w:val="36"/>
        </w:rPr>
        <w:t>g___</w:t>
      </w:r>
    </w:p>
    <w:p w14:paraId="29DD4D6F" w14:textId="29F070D2" w:rsidR="000D71FD" w:rsidRDefault="000D71FD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824FC70" w14:textId="40AABA14" w:rsidR="000D71FD" w:rsidRDefault="0014569A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670E9">
        <w:rPr>
          <w:rFonts w:ascii="Times New Roman" w:hAnsi="Times New Roman" w:cs="Times New Roman"/>
          <w:sz w:val="36"/>
          <w:szCs w:val="36"/>
        </w:rPr>
        <w:t xml:space="preserve">  </w:t>
      </w:r>
      <w:r w:rsidR="000D71FD">
        <w:rPr>
          <w:rFonts w:ascii="Times New Roman" w:hAnsi="Times New Roman" w:cs="Times New Roman"/>
          <w:sz w:val="36"/>
          <w:szCs w:val="36"/>
        </w:rPr>
        <w:t>1 x 10</w:t>
      </w:r>
      <w:r w:rsidR="000D71FD" w:rsidRPr="000D71FD">
        <w:rPr>
          <w:rFonts w:ascii="Times New Roman" w:hAnsi="Times New Roman" w:cs="Times New Roman"/>
          <w:sz w:val="36"/>
          <w:szCs w:val="36"/>
          <w:vertAlign w:val="superscript"/>
        </w:rPr>
        <w:t>6</w:t>
      </w:r>
      <w:r w:rsidR="000D71FD">
        <w:rPr>
          <w:rFonts w:ascii="Times New Roman" w:hAnsi="Times New Roman" w:cs="Times New Roman"/>
          <w:sz w:val="36"/>
          <w:szCs w:val="36"/>
        </w:rPr>
        <w:t xml:space="preserve"> mg ___</w:t>
      </w:r>
    </w:p>
    <w:p w14:paraId="4518E27B" w14:textId="66B568E4" w:rsidR="008A2249" w:rsidRDefault="008A2249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885D55C" w14:textId="2156FECB" w:rsidR="008A2249" w:rsidRDefault="008A2249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1797974" w14:textId="4C352A76" w:rsidR="008A2249" w:rsidRDefault="008A2249" w:rsidP="007C2F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EAACA1C" w14:textId="64C41F3B" w:rsidR="008A2249" w:rsidRDefault="0014569A" w:rsidP="008A22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Convert</w:t>
      </w:r>
      <w:r w:rsidR="008A2249">
        <w:rPr>
          <w:rFonts w:ascii="Times New Roman" w:hAnsi="Times New Roman" w:cs="Times New Roman"/>
          <w:sz w:val="36"/>
          <w:szCs w:val="36"/>
        </w:rPr>
        <w:t xml:space="preserve"> the following into J:</w:t>
      </w:r>
    </w:p>
    <w:p w14:paraId="6396366C" w14:textId="75930338" w:rsidR="008A2249" w:rsidRDefault="008A2249" w:rsidP="008A22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3EF7E8C" w14:textId="1145CFE2" w:rsidR="008A2249" w:rsidRDefault="008A2249" w:rsidP="008A224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MJ</w:t>
      </w:r>
      <w:r w:rsidR="0014569A">
        <w:rPr>
          <w:rFonts w:ascii="Times New Roman" w:hAnsi="Times New Roman" w:cs="Times New Roman"/>
          <w:sz w:val="36"/>
          <w:szCs w:val="36"/>
        </w:rPr>
        <w:t>___</w:t>
      </w:r>
    </w:p>
    <w:p w14:paraId="34856E72" w14:textId="77777777" w:rsidR="0014569A" w:rsidRDefault="0014569A" w:rsidP="0014569A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CC1836E" w14:textId="5AD2F21E" w:rsidR="008A2249" w:rsidRDefault="00935E4D" w:rsidP="008A224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25kJ</w:t>
      </w:r>
      <w:r w:rsidR="0014569A">
        <w:rPr>
          <w:rFonts w:ascii="Times New Roman" w:hAnsi="Times New Roman" w:cs="Times New Roman"/>
          <w:sz w:val="36"/>
          <w:szCs w:val="36"/>
        </w:rPr>
        <w:t>___</w:t>
      </w:r>
    </w:p>
    <w:p w14:paraId="381BF845" w14:textId="77777777" w:rsidR="0014569A" w:rsidRPr="0014569A" w:rsidRDefault="0014569A" w:rsidP="001456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29E4D63" w14:textId="14DDB417" w:rsidR="00935E4D" w:rsidRDefault="00935E4D" w:rsidP="008A224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0.5</w:t>
      </w:r>
      <w:r w:rsidR="0014569A">
        <w:rPr>
          <w:rFonts w:ascii="Times New Roman" w:hAnsi="Times New Roman" w:cs="Times New Roman"/>
          <w:sz w:val="36"/>
          <w:szCs w:val="36"/>
        </w:rPr>
        <w:t>6 kJ___</w:t>
      </w:r>
    </w:p>
    <w:p w14:paraId="14B562E4" w14:textId="77777777" w:rsidR="0014569A" w:rsidRDefault="0014569A" w:rsidP="0014569A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68F8E84" w14:textId="4F643821" w:rsidR="0014569A" w:rsidRPr="008A2249" w:rsidRDefault="0014569A" w:rsidP="008A224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2.5  x 10</w:t>
      </w:r>
      <w:r w:rsidRPr="0014569A">
        <w:rPr>
          <w:rFonts w:ascii="Times New Roman" w:hAnsi="Times New Roman" w:cs="Times New Roman"/>
          <w:sz w:val="36"/>
          <w:szCs w:val="36"/>
          <w:vertAlign w:val="superscript"/>
        </w:rPr>
        <w:t>-2</w:t>
      </w:r>
      <w:r>
        <w:rPr>
          <w:rFonts w:ascii="Times New Roman" w:hAnsi="Times New Roman" w:cs="Times New Roman"/>
          <w:sz w:val="36"/>
          <w:szCs w:val="36"/>
        </w:rPr>
        <w:t xml:space="preserve"> MJ___</w:t>
      </w:r>
    </w:p>
    <w:p w14:paraId="6BDD7244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45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46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47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48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5D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5E" w14:textId="77777777" w:rsidR="009A2F51" w:rsidRPr="007C2FD0" w:rsidRDefault="009A2F51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5F" w14:textId="77777777" w:rsidR="00E13B84" w:rsidRPr="007C2FD0" w:rsidRDefault="00E13B84" w:rsidP="009A2F5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6BDD7260" w14:textId="77777777" w:rsidR="000B471C" w:rsidRPr="007C2FD0" w:rsidRDefault="000B471C" w:rsidP="009A2F51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6BDD7261" w14:textId="77777777" w:rsidR="000B471C" w:rsidRPr="007C2FD0" w:rsidRDefault="000B471C" w:rsidP="009A2F51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0B471C" w:rsidRPr="007C2FD0" w:rsidSect="00D8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456"/>
    <w:multiLevelType w:val="hybridMultilevel"/>
    <w:tmpl w:val="EFE6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6B1"/>
    <w:multiLevelType w:val="hybridMultilevel"/>
    <w:tmpl w:val="F0AA4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635"/>
    <w:multiLevelType w:val="hybridMultilevel"/>
    <w:tmpl w:val="E91C54F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EB2F31"/>
    <w:multiLevelType w:val="hybridMultilevel"/>
    <w:tmpl w:val="687A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698"/>
    <w:multiLevelType w:val="hybridMultilevel"/>
    <w:tmpl w:val="9268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76BD"/>
    <w:multiLevelType w:val="hybridMultilevel"/>
    <w:tmpl w:val="EFE6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79E"/>
    <w:multiLevelType w:val="hybridMultilevel"/>
    <w:tmpl w:val="E91C54F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065356F"/>
    <w:multiLevelType w:val="hybridMultilevel"/>
    <w:tmpl w:val="F69A1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4F98"/>
    <w:multiLevelType w:val="hybridMultilevel"/>
    <w:tmpl w:val="01F6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4F9A"/>
    <w:multiLevelType w:val="hybridMultilevel"/>
    <w:tmpl w:val="01F675A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0BDA"/>
    <w:multiLevelType w:val="hybridMultilevel"/>
    <w:tmpl w:val="849CD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7440"/>
    <w:multiLevelType w:val="hybridMultilevel"/>
    <w:tmpl w:val="2256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1D3F"/>
    <w:multiLevelType w:val="hybridMultilevel"/>
    <w:tmpl w:val="1EA2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4"/>
    <w:rsid w:val="00081E1C"/>
    <w:rsid w:val="00097994"/>
    <w:rsid w:val="000B471C"/>
    <w:rsid w:val="000D71FD"/>
    <w:rsid w:val="0014569A"/>
    <w:rsid w:val="001E4638"/>
    <w:rsid w:val="00276998"/>
    <w:rsid w:val="002E0B65"/>
    <w:rsid w:val="00356330"/>
    <w:rsid w:val="00434AB8"/>
    <w:rsid w:val="00441BD6"/>
    <w:rsid w:val="00543BE2"/>
    <w:rsid w:val="005E7C43"/>
    <w:rsid w:val="0064060E"/>
    <w:rsid w:val="006B0A88"/>
    <w:rsid w:val="007670E9"/>
    <w:rsid w:val="007C2FD0"/>
    <w:rsid w:val="00812EFF"/>
    <w:rsid w:val="00857125"/>
    <w:rsid w:val="008A2249"/>
    <w:rsid w:val="00935E4D"/>
    <w:rsid w:val="009479C8"/>
    <w:rsid w:val="009A2F51"/>
    <w:rsid w:val="00A70D55"/>
    <w:rsid w:val="00AC40A9"/>
    <w:rsid w:val="00BC2B2E"/>
    <w:rsid w:val="00D8271F"/>
    <w:rsid w:val="00D87B55"/>
    <w:rsid w:val="00DF3A4F"/>
    <w:rsid w:val="00E13B84"/>
    <w:rsid w:val="00E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71A4"/>
  <w15:docId w15:val="{208AE2CE-1546-41AD-8344-1B19975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126E-D9BC-4695-8129-014DFBC4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EF000801</Template>
  <TotalTime>1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tstudent</dc:creator>
  <cp:keywords/>
  <dc:description/>
  <cp:lastModifiedBy>l.smith01</cp:lastModifiedBy>
  <cp:revision>2</cp:revision>
  <cp:lastPrinted>2010-05-26T10:06:00Z</cp:lastPrinted>
  <dcterms:created xsi:type="dcterms:W3CDTF">2019-06-21T07:40:00Z</dcterms:created>
  <dcterms:modified xsi:type="dcterms:W3CDTF">2019-06-21T07:40:00Z</dcterms:modified>
</cp:coreProperties>
</file>